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40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  <w:szCs w:val="32"/>
        </w:rPr>
        <w:t>同行专家推荐信</w:t>
      </w:r>
    </w:p>
    <w:p>
      <w:pPr>
        <w:spacing w:line="400" w:lineRule="exact"/>
        <w:rPr>
          <w:rFonts w:hint="eastAsia"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适用范围</w:t>
      </w:r>
      <w:r>
        <w:rPr>
          <w:rFonts w:ascii="宋体" w:hAnsi="宋体"/>
          <w:b/>
          <w:sz w:val="28"/>
          <w:szCs w:val="32"/>
        </w:rPr>
        <w:t>：</w:t>
      </w:r>
      <w:r>
        <w:rPr>
          <w:rFonts w:hint="eastAsia" w:ascii="宋体" w:hAnsi="宋体"/>
          <w:b/>
          <w:sz w:val="28"/>
          <w:szCs w:val="32"/>
        </w:rPr>
        <w:t>适用于既不</w:t>
      </w:r>
      <w:r>
        <w:rPr>
          <w:rFonts w:ascii="宋体" w:hAnsi="宋体"/>
          <w:b/>
          <w:sz w:val="28"/>
          <w:szCs w:val="32"/>
        </w:rPr>
        <w:t>具有博士学位</w:t>
      </w:r>
      <w:r>
        <w:rPr>
          <w:rFonts w:hint="eastAsia" w:ascii="宋体" w:hAnsi="宋体"/>
          <w:b/>
          <w:sz w:val="28"/>
          <w:szCs w:val="32"/>
        </w:rPr>
        <w:t>也</w:t>
      </w:r>
      <w:r>
        <w:rPr>
          <w:rFonts w:ascii="宋体" w:hAnsi="宋体"/>
          <w:b/>
          <w:sz w:val="28"/>
          <w:szCs w:val="32"/>
        </w:rPr>
        <w:t>不具有</w:t>
      </w:r>
      <w:r>
        <w:rPr>
          <w:rFonts w:hint="eastAsia" w:ascii="宋体" w:hAnsi="宋体"/>
          <w:b/>
          <w:sz w:val="28"/>
          <w:szCs w:val="32"/>
        </w:rPr>
        <w:t>高级专业技术</w:t>
      </w:r>
      <w:r>
        <w:rPr>
          <w:rFonts w:ascii="宋体" w:hAnsi="宋体"/>
          <w:b/>
          <w:sz w:val="28"/>
          <w:szCs w:val="32"/>
        </w:rPr>
        <w:t>职务</w:t>
      </w:r>
      <w:r>
        <w:rPr>
          <w:rFonts w:hint="eastAsia" w:ascii="宋体" w:hAnsi="宋体"/>
          <w:b/>
          <w:sz w:val="28"/>
          <w:szCs w:val="32"/>
        </w:rPr>
        <w:t>（职称）</w:t>
      </w:r>
      <w:r>
        <w:rPr>
          <w:rFonts w:ascii="宋体" w:hAnsi="宋体"/>
          <w:b/>
          <w:sz w:val="28"/>
          <w:szCs w:val="32"/>
        </w:rPr>
        <w:t>人员</w:t>
      </w:r>
      <w:r>
        <w:rPr>
          <w:rFonts w:hint="eastAsia" w:ascii="宋体" w:hAnsi="宋体"/>
          <w:b/>
          <w:sz w:val="28"/>
          <w:szCs w:val="32"/>
        </w:rPr>
        <w:t>申请</w:t>
      </w:r>
      <w:r>
        <w:rPr>
          <w:rFonts w:ascii="宋体" w:hAnsi="宋体"/>
          <w:b/>
          <w:sz w:val="28"/>
          <w:szCs w:val="32"/>
        </w:rPr>
        <w:t>科学基金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申请人信息：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9"/>
        <w:gridCol w:w="2127"/>
        <w:gridCol w:w="1984"/>
        <w:gridCol w:w="99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专业技术职务（职称）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80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6713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80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申请项目名称</w:t>
            </w:r>
          </w:p>
        </w:tc>
        <w:tc>
          <w:tcPr>
            <w:tcW w:w="6713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推荐专家意见：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46" w:hRule="atLeast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560" w:firstLine="4108" w:firstLineChars="17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推荐专家（签字）：</w:t>
            </w:r>
          </w:p>
          <w:p>
            <w:pPr>
              <w:tabs>
                <w:tab w:val="left" w:pos="4000"/>
                <w:tab w:val="right" w:pos="8306"/>
              </w:tabs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>
            <w:pPr>
              <w:tabs>
                <w:tab w:val="left" w:pos="4000"/>
                <w:tab w:val="right" w:pos="8306"/>
              </w:tabs>
              <w:ind w:firstLine="6096" w:firstLineChars="254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182" w:hRule="atLeast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推荐专家信息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283210</wp:posOffset>
                      </wp:positionV>
                      <wp:extent cx="977900" cy="0"/>
                      <wp:effectExtent l="0" t="0" r="0" b="0"/>
                      <wp:wrapNone/>
                      <wp:docPr id="2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32" type="#_x0000_t32" style="position:absolute;left:0pt;margin-left:264.35pt;margin-top:22.3pt;height:0pt;width:77pt;z-index:251660288;mso-width-relative:page;mso-height-relative:page;" filled="f" stroked="t" coordsize="21600,21600" o:gfxdata="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3pZfx1QAAAAkBAAAPAAAAAAAAAAEAIAAAACIAAABkcnMvZG93bnJldi54bWxQSwECFAAU&#10;AAAACACHTuJAqyMH+PQBAADiAwAADgAAAAAAAAABACAAAAAkAQAAZHJzL2Uyb0RvYy54bWxQSwUG&#10;AAAAAAYABgBZAQAAi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283210</wp:posOffset>
                      </wp:positionV>
                      <wp:extent cx="977900" cy="0"/>
                      <wp:effectExtent l="0" t="0" r="0" b="0"/>
                      <wp:wrapNone/>
                      <wp:docPr id="1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32" type="#_x0000_t32" style="position:absolute;left:0pt;margin-left:70.3pt;margin-top:22.3pt;height:0pt;width:77pt;z-index:251659264;mso-width-relative:page;mso-height-relative:page;" filled="f" stroked="t" coordsize="21600,21600" o:gfxdata="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/i8m9QAAAAJAQAADwAAAAAAAAABACAAAAAiAAAAZHJzL2Rvd25yZXYueG1sUEsBAhQAFAAA&#10;AAgAh07iQGUzvP7zAQAA4gMAAA4AAAAAAAAAAQAgAAAAIwEAAGRycy9lMm9Eb2MueG1sUEsFBgAA&#10;AAAGAAYAWQEAAIg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推荐专家姓名：                专业技术职务（职称）：              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286385</wp:posOffset>
                      </wp:positionV>
                      <wp:extent cx="3949700" cy="0"/>
                      <wp:effectExtent l="0" t="0" r="0" b="0"/>
                      <wp:wrapNone/>
                      <wp:docPr id="3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9700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left:46.5pt;margin-top:22.55pt;height:0pt;width:311pt;z-index:251661312;mso-width-relative:page;mso-height-relative:page;" filled="f" stroked="t" coordsize="21600,21600" o:gfxdata="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MvWAdUAAAAIAQAADwAAAAAAAAABACAAAAAiAAAAZHJzL2Rvd25yZXYueG1sUEsBAhQA&#10;FAAAAAgAh07iQIHhpCf1AQAA4wMAAA4AAAAAAAAAAQAgAAAAJAEAAGRycy9lMm9Eb2MueG1sUEsF&#10;BgAAAAAGAAYAWQEAAIs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工作单位：</w:t>
            </w:r>
          </w:p>
          <w:p>
            <w:pPr>
              <w:spacing w:line="440" w:lineRule="exact"/>
            </w:pPr>
            <w:r>
              <w:rPr>
                <w:rFonts w:hint="eastAsia"/>
                <w:sz w:val="28"/>
                <w:szCs w:val="28"/>
                <w:lang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290195</wp:posOffset>
                      </wp:positionV>
                      <wp:extent cx="2292350" cy="0"/>
                      <wp:effectExtent l="0" t="0" r="0" b="0"/>
                      <wp:wrapNone/>
                      <wp:docPr id="5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2350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223.5pt;margin-top:22.85pt;height:0pt;width:180.5pt;z-index:251663360;mso-width-relative:page;mso-height-relative:page;" filled="f" stroked="t" coordsize="21600,21600" o:gfxdata="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FYegx1QAAAAkBAAAPAAAAAAAAAAEAIAAAACIAAABkcnMvZG93bnJldi54bWxQSwECFAAU&#10;AAAACACHTuJAvEd8OvQBAADjAwAADgAAAAAAAAABACAAAAAkAQAAZHJzL2Uyb0RvYy54bWxQSwUG&#10;AAAAAAYABgBZAQAAi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lang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290195</wp:posOffset>
                      </wp:positionV>
                      <wp:extent cx="1682750" cy="0"/>
                      <wp:effectExtent l="0" t="0" r="0" b="0"/>
                      <wp:wrapNone/>
                      <wp:docPr id="4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750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45.5pt;margin-top:22.85pt;height:0pt;width:132.5pt;z-index:251662336;mso-width-relative:page;mso-height-relative:page;" filled="f" stroked="t" coordsize="21600,21600" o:gfxdata="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IikbdUAAAAIAQAADwAAAAAAAAABACAAAAAiAAAAZHJzL2Rvd25yZXYueG1sUEsBAhQA&#10;FAAAAAgAh07iQCBhvUr1AQAA4wMAAA4AAAAAAAAAAQAgAAAAJAEAAGRycy9lMm9Eb2MueG1sUEsF&#10;BgAAAAAGAAYAWQEAAIs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电    话：                        电子邮件：</w:t>
            </w:r>
          </w:p>
        </w:tc>
      </w:tr>
    </w:tbl>
    <w:p>
      <w:pPr>
        <w:spacing w:before="156" w:beforeLines="50"/>
      </w:pPr>
      <w:r>
        <w:rPr>
          <w:rFonts w:hint="eastAsia"/>
        </w:rPr>
        <w:t>注：1、除推荐专家签字需手签外，其余信息请使用印刷体打印；</w:t>
      </w:r>
    </w:p>
    <w:p>
      <w:pPr>
        <w:ind w:firstLine="424" w:firstLineChars="202"/>
      </w:pPr>
      <w:r>
        <w:t>2</w:t>
      </w:r>
      <w:r>
        <w:rPr>
          <w:rFonts w:hint="eastAsia"/>
        </w:rPr>
        <w:t>、推荐专家应具有高级专业技术职务（职称），且与申请人研究领域相同；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08"/>
    <w:rsid w:val="00045A94"/>
    <w:rsid w:val="000D3C66"/>
    <w:rsid w:val="00166403"/>
    <w:rsid w:val="00322AF5"/>
    <w:rsid w:val="00351224"/>
    <w:rsid w:val="00362A85"/>
    <w:rsid w:val="00401FE9"/>
    <w:rsid w:val="004854FA"/>
    <w:rsid w:val="00493216"/>
    <w:rsid w:val="004950D2"/>
    <w:rsid w:val="004A2D4C"/>
    <w:rsid w:val="004C647D"/>
    <w:rsid w:val="004E26F9"/>
    <w:rsid w:val="00514CD1"/>
    <w:rsid w:val="00520247"/>
    <w:rsid w:val="005A2296"/>
    <w:rsid w:val="0065656E"/>
    <w:rsid w:val="006915D0"/>
    <w:rsid w:val="006E7929"/>
    <w:rsid w:val="00836A00"/>
    <w:rsid w:val="008445D5"/>
    <w:rsid w:val="008A7659"/>
    <w:rsid w:val="008C4AB0"/>
    <w:rsid w:val="008F22DC"/>
    <w:rsid w:val="0092244E"/>
    <w:rsid w:val="0092453F"/>
    <w:rsid w:val="00963187"/>
    <w:rsid w:val="0099009F"/>
    <w:rsid w:val="00A5515C"/>
    <w:rsid w:val="00A96FF3"/>
    <w:rsid w:val="00AA1EF3"/>
    <w:rsid w:val="00B36BCA"/>
    <w:rsid w:val="00B46A67"/>
    <w:rsid w:val="00CB3894"/>
    <w:rsid w:val="00D136D3"/>
    <w:rsid w:val="00D55D1B"/>
    <w:rsid w:val="00D91C3A"/>
    <w:rsid w:val="00DC51E0"/>
    <w:rsid w:val="00E419ED"/>
    <w:rsid w:val="00EA0F21"/>
    <w:rsid w:val="463E3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2019-12-10T01:14:00Z</dcterms:created>
  <dc:creator>walltrees</dc:creator>
  <cp:lastModifiedBy>你的女孩吹吹</cp:lastModifiedBy>
  <cp:lastPrinted>2019-12-09T09:23:00Z</cp:lastPrinted>
  <dcterms:modified xsi:type="dcterms:W3CDTF">2022-01-28T05:57:42Z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C2D6823DA70A4956BF0C3CB347192360</vt:lpwstr>
  </property>
</Properties>
</file>